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1A" w:rsidRDefault="009B101A" w:rsidP="00721061">
      <w:pPr>
        <w:ind w:right="9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</w:t>
      </w:r>
      <w:r w:rsidRPr="0016007C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pt;height:33.75pt;visibility:visible">
            <v:imagedata r:id="rId5" o:title=""/>
          </v:shape>
        </w:pict>
      </w:r>
    </w:p>
    <w:p w:rsidR="009B101A" w:rsidRDefault="009B101A" w:rsidP="0072106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МИРОНІВСЬКА РАЙОННА ДЕРЖАВНА АДМІНІСТРАЦІЯ</w:t>
      </w:r>
    </w:p>
    <w:p w:rsidR="009B101A" w:rsidRDefault="009B101A" w:rsidP="0072106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9B101A" w:rsidRDefault="009B101A" w:rsidP="0072106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 А  К А З</w:t>
      </w:r>
    </w:p>
    <w:p w:rsidR="009B101A" w:rsidRPr="000F74E2" w:rsidRDefault="009B101A" w:rsidP="00721061">
      <w:pPr>
        <w:rPr>
          <w:rFonts w:ascii="Times New Roman" w:hAnsi="Times New Roman"/>
          <w:sz w:val="24"/>
          <w:szCs w:val="24"/>
          <w:u w:val="single"/>
        </w:rPr>
      </w:pPr>
      <w:r w:rsidRPr="0072106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106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23.12.</w:t>
      </w:r>
      <w:r w:rsidRPr="000F74E2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13</w:t>
      </w:r>
      <w:r w:rsidRPr="000F74E2">
        <w:rPr>
          <w:rFonts w:ascii="Times New Roman" w:hAnsi="Times New Roman"/>
          <w:sz w:val="24"/>
          <w:szCs w:val="24"/>
          <w:u w:val="single"/>
        </w:rPr>
        <w:t xml:space="preserve"> р._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 w:rsidRPr="000F74E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>_308__</w:t>
      </w:r>
      <w:r w:rsidRPr="000F74E2">
        <w:rPr>
          <w:rFonts w:ascii="Times New Roman" w:hAnsi="Times New Roman"/>
          <w:sz w:val="24"/>
          <w:szCs w:val="24"/>
        </w:rPr>
        <w:t>_</w:t>
      </w:r>
    </w:p>
    <w:p w:rsidR="009B101A" w:rsidRDefault="009B101A" w:rsidP="0072106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Миронівка</w:t>
      </w:r>
    </w:p>
    <w:p w:rsidR="009B101A" w:rsidRPr="00C83A77" w:rsidRDefault="009B101A" w:rsidP="00C83A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C83A77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вдосконалення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38F5">
        <w:rPr>
          <w:rFonts w:ascii="Times New Roman" w:hAnsi="Times New Roman"/>
          <w:b/>
          <w:sz w:val="28"/>
          <w:szCs w:val="28"/>
        </w:rPr>
        <w:t>роботи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C83A77">
        <w:rPr>
          <w:rFonts w:ascii="Times New Roman" w:hAnsi="Times New Roman"/>
          <w:b/>
          <w:sz w:val="28"/>
          <w:szCs w:val="28"/>
        </w:rPr>
        <w:t xml:space="preserve"> </w:t>
      </w:r>
    </w:p>
    <w:p w:rsidR="009B101A" w:rsidRPr="00C83A77" w:rsidRDefault="009B101A" w:rsidP="00C83A7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патріотично</w:t>
      </w:r>
      <w:r>
        <w:rPr>
          <w:rFonts w:ascii="Times New Roman" w:hAnsi="Times New Roman"/>
          <w:b/>
          <w:sz w:val="28"/>
          <w:szCs w:val="28"/>
          <w:lang w:val="uk-UA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вихованн</w:t>
      </w:r>
      <w:r>
        <w:rPr>
          <w:rFonts w:ascii="Times New Roman" w:hAnsi="Times New Roman"/>
          <w:b/>
          <w:sz w:val="28"/>
          <w:szCs w:val="28"/>
          <w:lang w:val="uk-UA"/>
        </w:rPr>
        <w:t>я</w:t>
      </w:r>
      <w:r w:rsidRPr="00C83A77">
        <w:rPr>
          <w:rFonts w:ascii="Times New Roman" w:hAnsi="Times New Roman"/>
          <w:b/>
          <w:sz w:val="28"/>
          <w:szCs w:val="28"/>
        </w:rPr>
        <w:t xml:space="preserve"> дітей </w:t>
      </w:r>
    </w:p>
    <w:p w:rsidR="009B101A" w:rsidRPr="00C83A77" w:rsidRDefault="009B101A" w:rsidP="00C83A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C83A77">
        <w:rPr>
          <w:rFonts w:ascii="Times New Roman" w:hAnsi="Times New Roman"/>
          <w:b/>
          <w:sz w:val="28"/>
          <w:szCs w:val="28"/>
        </w:rPr>
        <w:t>дошкільного віку</w:t>
      </w:r>
    </w:p>
    <w:p w:rsidR="009B101A" w:rsidRDefault="009B101A" w:rsidP="00C83A77">
      <w:pPr>
        <w:pStyle w:val="Subtitle"/>
        <w:spacing w:line="276" w:lineRule="auto"/>
        <w:jc w:val="both"/>
        <w:rPr>
          <w:sz w:val="28"/>
          <w:szCs w:val="28"/>
        </w:rPr>
      </w:pPr>
    </w:p>
    <w:p w:rsidR="009B101A" w:rsidRDefault="009B101A" w:rsidP="00C83A77">
      <w:pPr>
        <w:pStyle w:val="Subtitle"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виконання доручення голови Київської обласної державної адміністрації щодо вдосконалення роботи з патріотичного виховання в навчальних закладах області та з метою виховання у дітей патріотизму, шанобливого ставлення до державних символів України, духовності, формуванню національної самосвідомості, високих моральних якостей громадянина</w:t>
      </w:r>
    </w:p>
    <w:p w:rsidR="009B101A" w:rsidRDefault="009B101A" w:rsidP="00721061">
      <w:pPr>
        <w:pStyle w:val="Subtitle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9B101A" w:rsidRDefault="009B101A" w:rsidP="00C83A77">
      <w:pPr>
        <w:pStyle w:val="Subtitle"/>
        <w:spacing w:line="276" w:lineRule="auto"/>
        <w:ind w:firstLine="567"/>
        <w:jc w:val="both"/>
        <w:rPr>
          <w:sz w:val="28"/>
          <w:szCs w:val="28"/>
        </w:rPr>
      </w:pPr>
    </w:p>
    <w:p w:rsidR="009B101A" w:rsidRDefault="009B101A" w:rsidP="00C83A77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Директорам Вікторівського НВО «ЗОШ І-ІІ ст.-дитячий садок», Македонського НВК, Юхнівського НВК, завідуючим ДНЗ:</w:t>
      </w:r>
    </w:p>
    <w:p w:rsidR="009B101A" w:rsidRDefault="009B101A" w:rsidP="00C83A77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 Створити умови для організації роботи з патріотичного виховання дітей дошкільного віку;</w:t>
      </w:r>
    </w:p>
    <w:p w:rsidR="009B101A" w:rsidRDefault="009B101A" w:rsidP="00C83A77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 Розробити  план заходів щодо покращення роботи  по вихованню в дітей любові до України, її столиці, рідного міста чи села, державних символів, українських письменників, художників, композиторів;</w:t>
      </w:r>
    </w:p>
    <w:p w:rsidR="009B101A" w:rsidRDefault="009B101A" w:rsidP="00C83A77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 Ознайомлювати дітей з історичними місцями, </w:t>
      </w:r>
      <w:r w:rsidRPr="0028351D">
        <w:rPr>
          <w:rFonts w:ascii="Times New Roman" w:hAnsi="Times New Roman"/>
          <w:sz w:val="28"/>
          <w:szCs w:val="28"/>
          <w:lang w:val="uk-UA"/>
        </w:rPr>
        <w:t>пам</w:t>
      </w:r>
      <w:r w:rsidRPr="0028351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ятниками, музеями, вчити вшановувати видатних земляків;</w:t>
      </w:r>
    </w:p>
    <w:p w:rsidR="009B101A" w:rsidRDefault="009B101A" w:rsidP="00C83A77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 Виховувати почуття гордості за належність до українського народу.</w:t>
      </w:r>
    </w:p>
    <w:p w:rsidR="009B101A" w:rsidRDefault="009B101A" w:rsidP="00C83A77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8172F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Організувати виставки фотографій та ілюстрацій, що висвітлюють становлення та розвиток українського державотворення.</w:t>
      </w:r>
    </w:p>
    <w:p w:rsidR="009B101A" w:rsidRDefault="009B101A" w:rsidP="00C83A77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172F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A8172F">
        <w:rPr>
          <w:rFonts w:ascii="Times New Roman" w:hAnsi="Times New Roman"/>
          <w:sz w:val="28"/>
          <w:szCs w:val="28"/>
          <w:lang w:val="uk-UA"/>
        </w:rPr>
        <w:t>Забезпечити висвітлення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з патріотичного виховання </w:t>
      </w:r>
      <w:r w:rsidRPr="00A817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дошкільнят </w:t>
      </w:r>
      <w:r w:rsidRPr="00A8172F">
        <w:rPr>
          <w:rFonts w:ascii="Times New Roman" w:hAnsi="Times New Roman"/>
          <w:sz w:val="28"/>
          <w:szCs w:val="28"/>
          <w:lang w:val="uk-UA"/>
        </w:rPr>
        <w:t>в засобах масової інформації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B101A" w:rsidRPr="00A8172F" w:rsidRDefault="009B101A" w:rsidP="00C83A77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Pr="00EE5963">
        <w:rPr>
          <w:rFonts w:ascii="Times New Roman" w:hAnsi="Times New Roman"/>
          <w:sz w:val="28"/>
          <w:szCs w:val="28"/>
          <w:lang w:val="uk-UA"/>
        </w:rPr>
        <w:t>Про проведену роботу інформувати відділ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Миронівської РДА</w:t>
      </w:r>
      <w:r w:rsidRPr="00EE5963">
        <w:rPr>
          <w:rFonts w:ascii="Times New Roman" w:hAnsi="Times New Roman"/>
          <w:sz w:val="28"/>
          <w:szCs w:val="28"/>
          <w:lang w:val="uk-UA"/>
        </w:rPr>
        <w:t xml:space="preserve"> щоквартально до 3 числа місяця, наступного за звітним.</w:t>
      </w:r>
    </w:p>
    <w:p w:rsidR="009B101A" w:rsidRPr="00A8172F" w:rsidRDefault="009B101A" w:rsidP="00A8172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Pr="00A817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8172F">
        <w:rPr>
          <w:rFonts w:ascii="Times New Roman" w:hAnsi="Times New Roman"/>
          <w:sz w:val="28"/>
          <w:szCs w:val="28"/>
          <w:lang w:val="uk-UA"/>
        </w:rPr>
        <w:t xml:space="preserve">Відповідальність за виконання даного наказу покласти на методиста РМК </w:t>
      </w:r>
      <w:r>
        <w:rPr>
          <w:rFonts w:ascii="Times New Roman" w:hAnsi="Times New Roman"/>
          <w:sz w:val="28"/>
          <w:szCs w:val="28"/>
          <w:lang w:val="uk-UA"/>
        </w:rPr>
        <w:t>Васєчко С.В.</w:t>
      </w:r>
    </w:p>
    <w:p w:rsidR="009B101A" w:rsidRPr="00A8172F" w:rsidRDefault="009B101A" w:rsidP="00A8172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172F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8172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 покласти на завідуючу РМК  </w:t>
      </w:r>
    </w:p>
    <w:p w:rsidR="009B101A" w:rsidRPr="00A24E44" w:rsidRDefault="009B101A" w:rsidP="00A8172F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05BB1"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  <w:r>
        <w:rPr>
          <w:rFonts w:ascii="Times New Roman" w:hAnsi="Times New Roman"/>
          <w:sz w:val="28"/>
          <w:szCs w:val="28"/>
          <w:lang w:val="uk-UA"/>
        </w:rPr>
        <w:t>Тітлову В.І.</w:t>
      </w:r>
    </w:p>
    <w:p w:rsidR="009B101A" w:rsidRDefault="009B101A" w:rsidP="00A8172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01A" w:rsidRDefault="009B101A" w:rsidP="00A8172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01A" w:rsidRDefault="009B101A" w:rsidP="00A8172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01A" w:rsidRDefault="009B101A" w:rsidP="00A8172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01A" w:rsidRDefault="009B101A" w:rsidP="00A8172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01A" w:rsidRPr="00721061" w:rsidRDefault="009B101A" w:rsidP="00A8172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01A" w:rsidRDefault="009B101A" w:rsidP="00A81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061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>Начальник відділу освіти</w:t>
      </w:r>
    </w:p>
    <w:p w:rsidR="009B101A" w:rsidRPr="00721061" w:rsidRDefault="009B101A" w:rsidP="00A8172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Миронівської</w:t>
      </w:r>
      <w:r>
        <w:rPr>
          <w:rFonts w:ascii="Times New Roman" w:hAnsi="Times New Roman"/>
          <w:sz w:val="28"/>
          <w:szCs w:val="28"/>
        </w:rPr>
        <w:t xml:space="preserve"> РДА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>А.Нечипоренко</w:t>
      </w:r>
    </w:p>
    <w:p w:rsidR="009B101A" w:rsidRPr="00034FF1" w:rsidRDefault="009B101A" w:rsidP="00A817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101A" w:rsidRDefault="009B101A" w:rsidP="00A8172F">
      <w:pPr>
        <w:spacing w:after="0"/>
        <w:rPr>
          <w:rFonts w:ascii="Times New Roman" w:hAnsi="Times New Roman"/>
          <w:szCs w:val="28"/>
          <w:lang w:val="uk-UA"/>
        </w:rPr>
      </w:pPr>
    </w:p>
    <w:p w:rsidR="009B101A" w:rsidRDefault="009B101A" w:rsidP="00A8172F">
      <w:pPr>
        <w:spacing w:after="0"/>
        <w:rPr>
          <w:rFonts w:ascii="Times New Roman" w:hAnsi="Times New Roman"/>
          <w:szCs w:val="28"/>
          <w:lang w:val="uk-UA"/>
        </w:rPr>
      </w:pPr>
    </w:p>
    <w:p w:rsidR="009B101A" w:rsidRDefault="009B101A">
      <w:pPr>
        <w:rPr>
          <w:lang w:val="uk-UA"/>
        </w:rPr>
      </w:pPr>
    </w:p>
    <w:p w:rsidR="009B101A" w:rsidRDefault="009B101A">
      <w:pPr>
        <w:rPr>
          <w:lang w:val="uk-UA"/>
        </w:rPr>
      </w:pPr>
    </w:p>
    <w:p w:rsidR="009B101A" w:rsidRDefault="009B101A">
      <w:pPr>
        <w:rPr>
          <w:lang w:val="uk-UA"/>
        </w:rPr>
      </w:pPr>
    </w:p>
    <w:p w:rsidR="009B101A" w:rsidRDefault="009B101A">
      <w:pPr>
        <w:rPr>
          <w:lang w:val="uk-UA"/>
        </w:rPr>
      </w:pPr>
    </w:p>
    <w:p w:rsidR="009B101A" w:rsidRDefault="009B101A">
      <w:pPr>
        <w:rPr>
          <w:lang w:val="uk-UA"/>
        </w:rPr>
      </w:pPr>
    </w:p>
    <w:p w:rsidR="009B101A" w:rsidRDefault="009B101A">
      <w:pPr>
        <w:rPr>
          <w:lang w:val="uk-UA"/>
        </w:rPr>
      </w:pPr>
    </w:p>
    <w:p w:rsidR="009B101A" w:rsidRDefault="009B101A">
      <w:pPr>
        <w:rPr>
          <w:lang w:val="uk-UA"/>
        </w:rPr>
      </w:pPr>
    </w:p>
    <w:p w:rsidR="009B101A" w:rsidRDefault="009B101A">
      <w:pPr>
        <w:rPr>
          <w:lang w:val="uk-UA"/>
        </w:rPr>
      </w:pPr>
    </w:p>
    <w:p w:rsidR="009B101A" w:rsidRDefault="009B101A">
      <w:pPr>
        <w:rPr>
          <w:lang w:val="uk-UA"/>
        </w:rPr>
      </w:pPr>
    </w:p>
    <w:p w:rsidR="009B101A" w:rsidRDefault="009B101A">
      <w:pPr>
        <w:rPr>
          <w:lang w:val="uk-UA"/>
        </w:rPr>
      </w:pPr>
    </w:p>
    <w:p w:rsidR="009B101A" w:rsidRDefault="009B101A">
      <w:pPr>
        <w:rPr>
          <w:lang w:val="uk-UA"/>
        </w:rPr>
      </w:pPr>
    </w:p>
    <w:p w:rsidR="009B101A" w:rsidRDefault="009B101A">
      <w:pPr>
        <w:rPr>
          <w:lang w:val="uk-UA"/>
        </w:rPr>
      </w:pPr>
    </w:p>
    <w:p w:rsidR="009B101A" w:rsidRDefault="009B101A">
      <w:pPr>
        <w:rPr>
          <w:lang w:val="uk-UA"/>
        </w:rPr>
      </w:pPr>
    </w:p>
    <w:p w:rsidR="009B101A" w:rsidRDefault="009B101A">
      <w:pPr>
        <w:rPr>
          <w:lang w:val="uk-UA"/>
        </w:rPr>
      </w:pPr>
    </w:p>
    <w:p w:rsidR="009B101A" w:rsidRDefault="009B101A">
      <w:pPr>
        <w:rPr>
          <w:lang w:val="uk-UA"/>
        </w:rPr>
      </w:pPr>
    </w:p>
    <w:p w:rsidR="009B101A" w:rsidRPr="0028351D" w:rsidRDefault="009B101A">
      <w:pPr>
        <w:rPr>
          <w:lang w:val="uk-UA"/>
        </w:rPr>
      </w:pPr>
    </w:p>
    <w:sectPr w:rsidR="009B101A" w:rsidRPr="0028351D" w:rsidSect="0090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A75"/>
    <w:multiLevelType w:val="multilevel"/>
    <w:tmpl w:val="AEA0BA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280" w:hanging="49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5280" w:hanging="49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280" w:hanging="49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280" w:hanging="49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5280" w:hanging="492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280" w:hanging="492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280" w:hanging="49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280" w:hanging="4920"/>
      </w:pPr>
      <w:rPr>
        <w:rFonts w:cs="Times New Roman"/>
      </w:rPr>
    </w:lvl>
  </w:abstractNum>
  <w:abstractNum w:abstractNumId="1">
    <w:nsid w:val="63E16D40"/>
    <w:multiLevelType w:val="hybridMultilevel"/>
    <w:tmpl w:val="6DF6E91A"/>
    <w:lvl w:ilvl="0" w:tplc="FA3421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A77"/>
    <w:rsid w:val="00024A44"/>
    <w:rsid w:val="00034FF1"/>
    <w:rsid w:val="000F4102"/>
    <w:rsid w:val="000F74E2"/>
    <w:rsid w:val="00136892"/>
    <w:rsid w:val="0016007C"/>
    <w:rsid w:val="00207399"/>
    <w:rsid w:val="0028351D"/>
    <w:rsid w:val="00305BB1"/>
    <w:rsid w:val="00351435"/>
    <w:rsid w:val="00351BE4"/>
    <w:rsid w:val="004355BF"/>
    <w:rsid w:val="004C55E9"/>
    <w:rsid w:val="00625AD5"/>
    <w:rsid w:val="006E4FCE"/>
    <w:rsid w:val="00721061"/>
    <w:rsid w:val="00735E97"/>
    <w:rsid w:val="007F0065"/>
    <w:rsid w:val="0089308B"/>
    <w:rsid w:val="008A3AC0"/>
    <w:rsid w:val="00907035"/>
    <w:rsid w:val="00933D7F"/>
    <w:rsid w:val="009B101A"/>
    <w:rsid w:val="00A24E44"/>
    <w:rsid w:val="00A8172F"/>
    <w:rsid w:val="00B238F5"/>
    <w:rsid w:val="00C83A77"/>
    <w:rsid w:val="00EB0120"/>
    <w:rsid w:val="00EE4CCB"/>
    <w:rsid w:val="00EE5963"/>
    <w:rsid w:val="00EF45E7"/>
    <w:rsid w:val="00FD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35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83A7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83A77"/>
    <w:rPr>
      <w:rFonts w:ascii="Times New Roman" w:hAnsi="Times New Roman" w:cs="Times New Roman"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C83A7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3A7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C83A77"/>
    <w:pPr>
      <w:ind w:left="720"/>
      <w:contextualSpacing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C83A77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1149</Words>
  <Characters>655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rmk</cp:lastModifiedBy>
  <cp:revision>10</cp:revision>
  <cp:lastPrinted>2013-12-25T13:38:00Z</cp:lastPrinted>
  <dcterms:created xsi:type="dcterms:W3CDTF">2013-11-20T02:29:00Z</dcterms:created>
  <dcterms:modified xsi:type="dcterms:W3CDTF">2013-12-25T13:38:00Z</dcterms:modified>
</cp:coreProperties>
</file>